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10" w:rsidRDefault="002B6CD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CB21" wp14:editId="7CD5AD84">
                <wp:simplePos x="0" y="0"/>
                <wp:positionH relativeFrom="column">
                  <wp:posOffset>-300990</wp:posOffset>
                </wp:positionH>
                <wp:positionV relativeFrom="paragraph">
                  <wp:posOffset>-600710</wp:posOffset>
                </wp:positionV>
                <wp:extent cx="2879725" cy="2879725"/>
                <wp:effectExtent l="0" t="0" r="15875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9F199" id="Oval 5" o:spid="_x0000_s1026" style="position:absolute;margin-left:-23.7pt;margin-top:-47.3pt;width:226.75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" fillcolor="#00b0f0" strokecolor="#0070c0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EF648" wp14:editId="4B1B23CA">
                <wp:simplePos x="0" y="0"/>
                <wp:positionH relativeFrom="column">
                  <wp:posOffset>3192780</wp:posOffset>
                </wp:positionH>
                <wp:positionV relativeFrom="paragraph">
                  <wp:posOffset>-600710</wp:posOffset>
                </wp:positionV>
                <wp:extent cx="2879725" cy="2879725"/>
                <wp:effectExtent l="0" t="0" r="15875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4AC30" id="Oval 6" o:spid="_x0000_s1026" style="position:absolute;margin-left:251.4pt;margin-top:-47.3pt;width:226.75pt;height:2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" fillcolor="#00b0f0" strokecolor="#0070c0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E070B" wp14:editId="2DE11EC4">
                <wp:simplePos x="0" y="0"/>
                <wp:positionH relativeFrom="column">
                  <wp:posOffset>3192780</wp:posOffset>
                </wp:positionH>
                <wp:positionV relativeFrom="paragraph">
                  <wp:posOffset>3018155</wp:posOffset>
                </wp:positionV>
                <wp:extent cx="2879725" cy="2879725"/>
                <wp:effectExtent l="0" t="0" r="15875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90A9D" id="Oval 8" o:spid="_x0000_s1026" style="position:absolute;margin-left:251.4pt;margin-top:237.65pt;width:226.75pt;height:2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" fillcolor="#00b0f0" strokecolor="#0070c0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15761" wp14:editId="0551CA75">
                <wp:simplePos x="0" y="0"/>
                <wp:positionH relativeFrom="column">
                  <wp:posOffset>-292735</wp:posOffset>
                </wp:positionH>
                <wp:positionV relativeFrom="paragraph">
                  <wp:posOffset>3018155</wp:posOffset>
                </wp:positionV>
                <wp:extent cx="2879725" cy="2879725"/>
                <wp:effectExtent l="0" t="0" r="15875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A5345" id="Oval 7" o:spid="_x0000_s1026" style="position:absolute;margin-left:-23.05pt;margin-top:237.65pt;width:226.75pt;height:2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" fillcolor="#00b0f0" strokecolor="#0070c0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82955" wp14:editId="08869E1D">
                <wp:simplePos x="0" y="0"/>
                <wp:positionH relativeFrom="column">
                  <wp:posOffset>3192780</wp:posOffset>
                </wp:positionH>
                <wp:positionV relativeFrom="paragraph">
                  <wp:posOffset>6630035</wp:posOffset>
                </wp:positionV>
                <wp:extent cx="2879725" cy="2879725"/>
                <wp:effectExtent l="0" t="0" r="15875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B0266" id="Oval 10" o:spid="_x0000_s1026" style="position:absolute;margin-left:251.4pt;margin-top:522.05pt;width:226.75pt;height:2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" fillcolor="#00b0f0" strokecolor="#0070c0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818E2" wp14:editId="164F6BD3">
                <wp:simplePos x="0" y="0"/>
                <wp:positionH relativeFrom="column">
                  <wp:posOffset>-292735</wp:posOffset>
                </wp:positionH>
                <wp:positionV relativeFrom="paragraph">
                  <wp:posOffset>6626860</wp:posOffset>
                </wp:positionV>
                <wp:extent cx="2879725" cy="2879725"/>
                <wp:effectExtent l="0" t="0" r="15875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BEE00" id="Oval 9" o:spid="_x0000_s1026" style="position:absolute;margin-left:-23.05pt;margin-top:521.8pt;width:226.75pt;height:2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" fillcolor="#00b0f0" strokecolor="#0070c0" strokeweight=".25pt"/>
            </w:pict>
          </mc:Fallback>
        </mc:AlternateContent>
      </w:r>
    </w:p>
    <w:sectPr w:rsidR="006E2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D2"/>
    <w:rsid w:val="001912AD"/>
    <w:rsid w:val="00244111"/>
    <w:rsid w:val="002A7F06"/>
    <w:rsid w:val="002B6CD2"/>
    <w:rsid w:val="006C25DE"/>
    <w:rsid w:val="00707C7F"/>
    <w:rsid w:val="00BB46E8"/>
    <w:rsid w:val="00D72831"/>
    <w:rsid w:val="00F62472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80mm CARDYCOOLER TEMPLATE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 thompson</cp:lastModifiedBy>
  <cp:revision>1</cp:revision>
  <dcterms:created xsi:type="dcterms:W3CDTF">2017-05-06T00:54:00Z</dcterms:created>
  <dcterms:modified xsi:type="dcterms:W3CDTF">2017-05-06T00:56:00Z</dcterms:modified>
</cp:coreProperties>
</file>